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15" w:rsidRPr="00F52945" w:rsidRDefault="00F14415" w:rsidP="00FD6ED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945">
        <w:rPr>
          <w:rFonts w:ascii="Times New Roman" w:eastAsia="Times New Roman" w:hAnsi="Times New Roman" w:cs="Times New Roman"/>
          <w:lang w:eastAsia="ru-RU"/>
        </w:rPr>
        <w:t>Календарь памятных дат военной истории Отечества</w:t>
      </w:r>
    </w:p>
    <w:p w:rsidR="00FD6ED3" w:rsidRPr="00F52945" w:rsidRDefault="00FD6ED3" w:rsidP="00FD6ED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20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1417"/>
        <w:gridCol w:w="8222"/>
      </w:tblGrid>
      <w:tr w:rsidR="00EE2C33" w:rsidRPr="00F52945" w:rsidTr="00F52945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EE2C33" w:rsidP="00F52945">
            <w:pPr>
              <w:spacing w:before="3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5294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F52945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bCs/>
                <w:lang w:eastAsia="ru-RU"/>
              </w:rPr>
              <w:t>Событие</w:t>
            </w:r>
          </w:p>
        </w:tc>
      </w:tr>
      <w:tr w:rsidR="00EE2C33" w:rsidRPr="00F52945" w:rsidTr="00F52945">
        <w:trPr>
          <w:trHeight w:val="71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января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Шейново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</w:tc>
      </w:tr>
      <w:tr w:rsidR="00EE2C33" w:rsidRPr="00F52945" w:rsidTr="00F52945">
        <w:trPr>
          <w:trHeight w:val="108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января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Висло-Одерскую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EE2C33" w:rsidRPr="00F52945" w:rsidTr="00F52945">
        <w:trPr>
          <w:trHeight w:val="628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января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EE2C33" w:rsidRPr="00F52945" w:rsidTr="00F52945">
        <w:trPr>
          <w:trHeight w:val="68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января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EE2C33" w:rsidRPr="00F52945" w:rsidTr="00F52945">
        <w:trPr>
          <w:trHeight w:val="56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февраля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EE2C33" w:rsidRPr="00F52945" w:rsidTr="00F52945">
        <w:trPr>
          <w:trHeight w:val="81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февраля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Чемульпо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E2C33" w:rsidRPr="00F52945" w:rsidTr="00F52945">
        <w:trPr>
          <w:trHeight w:val="626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февраля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EE2C33" w:rsidRPr="00F52945" w:rsidTr="00F52945">
        <w:trPr>
          <w:trHeight w:val="69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февраля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EE2C33" w:rsidRPr="00F52945" w:rsidTr="00F52945">
        <w:trPr>
          <w:trHeight w:val="416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февраля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EE2C33" w:rsidRPr="00F52945" w:rsidTr="00F52945">
        <w:trPr>
          <w:trHeight w:val="6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февраля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Рабоче-Крестьянская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армия.</w:t>
            </w:r>
          </w:p>
        </w:tc>
      </w:tr>
      <w:tr w:rsidR="00EE2C33" w:rsidRPr="00F52945" w:rsidTr="00F52945">
        <w:trPr>
          <w:trHeight w:val="5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марта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EE2C33" w:rsidRPr="00F52945" w:rsidTr="00F52945">
        <w:trPr>
          <w:trHeight w:val="54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марта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EE2C33" w:rsidRPr="00F52945" w:rsidTr="00F52945">
        <w:trPr>
          <w:trHeight w:val="6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марта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EE2C33" w:rsidRPr="00F52945" w:rsidTr="00F52945">
        <w:trPr>
          <w:trHeight w:val="6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марта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EE2C33" w:rsidRPr="00F52945" w:rsidTr="00DF48E4">
        <w:trPr>
          <w:trHeight w:val="503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апреля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EE2C33" w:rsidRPr="00F52945" w:rsidTr="00DF48E4">
        <w:trPr>
          <w:trHeight w:val="52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апреля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EE2C33" w:rsidRPr="00F52945" w:rsidTr="00F52945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апреля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освобождения Одессы от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Румынско-немецких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войск.</w:t>
            </w:r>
          </w:p>
        </w:tc>
      </w:tr>
      <w:tr w:rsidR="00EE2C33" w:rsidRPr="00F52945" w:rsidTr="00F52945">
        <w:trPr>
          <w:trHeight w:val="372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апреля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EE2C33" w:rsidRPr="00F52945" w:rsidTr="00F52945">
        <w:trPr>
          <w:trHeight w:val="26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апреля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EE2C33" w:rsidRPr="00F52945" w:rsidTr="00F52945">
        <w:trPr>
          <w:trHeight w:val="54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апреля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EE2C33" w:rsidRPr="00F52945" w:rsidTr="00DF48E4">
        <w:trPr>
          <w:trHeight w:val="23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3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апреля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3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принятия Крыма, Тамани и Кубани в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составРоссийской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империи (1783 год)</w:t>
            </w:r>
          </w:p>
        </w:tc>
      </w:tr>
      <w:tr w:rsidR="00EE2C33" w:rsidRPr="00F52945" w:rsidTr="00F52945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апреля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EE2C33" w:rsidRPr="00F52945" w:rsidTr="00DF48E4">
        <w:trPr>
          <w:trHeight w:val="516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мая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F1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  - Берлин.</w:t>
            </w:r>
          </w:p>
        </w:tc>
      </w:tr>
      <w:tr w:rsidR="00EE2C33" w:rsidRPr="00F52945" w:rsidTr="00DF48E4">
        <w:trPr>
          <w:trHeight w:val="39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мая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F1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EE2C33" w:rsidRPr="00F52945" w:rsidTr="00DF48E4">
        <w:trPr>
          <w:trHeight w:val="7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EE2C33" w:rsidRPr="00F52945" w:rsidTr="00DF48E4">
        <w:trPr>
          <w:trHeight w:val="479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</w:tc>
      </w:tr>
      <w:tr w:rsidR="00EE2C33" w:rsidRPr="00F52945" w:rsidTr="00F52945">
        <w:trPr>
          <w:trHeight w:val="51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EE2C33" w:rsidRPr="00F52945" w:rsidTr="00F52945">
        <w:trPr>
          <w:trHeight w:val="71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июня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Брусилова.</w:t>
            </w:r>
          </w:p>
        </w:tc>
      </w:tr>
      <w:tr w:rsidR="00EE2C33" w:rsidRPr="00F52945" w:rsidTr="00F52945">
        <w:trPr>
          <w:trHeight w:val="416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июня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англо-французско-турецких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войск 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курган.</w:t>
            </w:r>
          </w:p>
        </w:tc>
      </w:tr>
      <w:tr w:rsidR="00EE2C33" w:rsidRPr="00F52945" w:rsidTr="00F52945">
        <w:trPr>
          <w:trHeight w:val="564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EE2C33" w:rsidRPr="00F52945" w:rsidTr="00DF48E4">
        <w:trPr>
          <w:trHeight w:val="41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июня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EE2C33" w:rsidRPr="00F52945" w:rsidTr="00F52945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июля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Минска, 1944г.</w:t>
            </w:r>
          </w:p>
        </w:tc>
      </w:tr>
      <w:tr w:rsidR="00EE2C33" w:rsidRPr="00F52945" w:rsidTr="00F52945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июля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Победа в Чесменском сражении, 1770г.</w:t>
            </w:r>
          </w:p>
        </w:tc>
      </w:tr>
      <w:tr w:rsidR="00EE2C33" w:rsidRPr="00F52945" w:rsidTr="00F52945">
        <w:trPr>
          <w:trHeight w:val="46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июля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ервого одержала победу над шведскими войсками в Полтавском сражении.</w:t>
            </w:r>
          </w:p>
        </w:tc>
      </w:tr>
      <w:tr w:rsidR="00EE2C33" w:rsidRPr="00F52945" w:rsidTr="00F52945">
        <w:trPr>
          <w:trHeight w:val="56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июля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</w:tc>
      </w:tr>
      <w:tr w:rsidR="00EE2C33" w:rsidRPr="00F52945" w:rsidTr="00F52945">
        <w:trPr>
          <w:trHeight w:val="29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июля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Вильнюса от немецко-фашистских захватчиков, 1944г.</w:t>
            </w:r>
          </w:p>
        </w:tc>
      </w:tr>
      <w:tr w:rsidR="00EE2C33" w:rsidRPr="00F52945" w:rsidTr="00F52945">
        <w:trPr>
          <w:trHeight w:val="52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июля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Грюнвальдской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битве.</w:t>
            </w:r>
          </w:p>
        </w:tc>
      </w:tr>
      <w:tr w:rsidR="00EE2C33" w:rsidRPr="00F52945" w:rsidTr="00F52945">
        <w:trPr>
          <w:trHeight w:val="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июля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EE2C33" w:rsidRPr="00F52945" w:rsidTr="00F52945">
        <w:trPr>
          <w:trHeight w:val="473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июля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EE2C33" w:rsidRPr="00F52945" w:rsidTr="00F52945">
        <w:trPr>
          <w:trHeight w:val="548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августа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памяти о погибших в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ервой мировой войне. В этот день в 1914 году Германия объявила войну России.</w:t>
            </w:r>
          </w:p>
        </w:tc>
      </w:tr>
      <w:tr w:rsidR="00EE2C33" w:rsidRPr="00F52945" w:rsidTr="00F52945">
        <w:trPr>
          <w:trHeight w:val="69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августа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EE2C33" w:rsidRPr="00F52945" w:rsidTr="00F52945">
        <w:trPr>
          <w:trHeight w:val="416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августа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F1441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Осовец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EE2C33" w:rsidRPr="00F52945" w:rsidTr="00F52945">
        <w:trPr>
          <w:trHeight w:val="66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августа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 1714 году русский флот под командованием Петра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</w:tc>
      </w:tr>
      <w:tr w:rsidR="00EE2C33" w:rsidRPr="00F52945" w:rsidTr="00F52945">
        <w:trPr>
          <w:trHeight w:val="57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августа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Кунерсдорфе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E2C33" w:rsidRPr="00F52945" w:rsidTr="00F52945">
        <w:trPr>
          <w:trHeight w:val="54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августа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EE2C33" w:rsidRPr="00F52945" w:rsidTr="00F52945">
        <w:trPr>
          <w:trHeight w:val="6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E2C3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августа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EE2C33" w:rsidRPr="00F52945" w:rsidTr="00F52945">
        <w:trPr>
          <w:trHeight w:val="42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A5687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августа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963" w:rsidRPr="00F52945" w:rsidRDefault="00EE2C3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A56873" w:rsidRPr="00F52945" w:rsidTr="00F52945">
        <w:trPr>
          <w:trHeight w:val="3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52267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августа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1944г. Освобождение Кишинева от немецко-фашистских захватчиков.</w:t>
            </w:r>
          </w:p>
        </w:tc>
      </w:tr>
      <w:tr w:rsidR="00A56873" w:rsidRPr="00F52945" w:rsidTr="00F52945">
        <w:trPr>
          <w:trHeight w:val="267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52267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сентября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России. В этот день в 1945 году окончилась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торая мировая война.</w:t>
            </w:r>
          </w:p>
        </w:tc>
      </w:tr>
      <w:tr w:rsidR="00A56873" w:rsidRPr="00F52945" w:rsidTr="00DF48E4">
        <w:trPr>
          <w:trHeight w:val="828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сентября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A5687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A56873" w:rsidRPr="00F52945" w:rsidTr="00DF48E4">
        <w:trPr>
          <w:trHeight w:val="5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6B1C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сентября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</w:t>
            </w:r>
            <w:r w:rsidR="00DF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инской славы России. В 1790 г.</w:t>
            </w: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Тендра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56873" w:rsidRPr="00F52945" w:rsidTr="00DF48E4">
        <w:trPr>
          <w:trHeight w:val="69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6B1C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DF48E4">
            <w:pPr>
              <w:spacing w:before="30"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</w:t>
            </w:r>
            <w:r w:rsidR="00DF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инской славы России. В 1380 г.</w:t>
            </w: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A56873" w:rsidRPr="00F52945" w:rsidTr="00F52945">
        <w:trPr>
          <w:trHeight w:val="70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сентября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73" w:rsidRPr="00F52945" w:rsidRDefault="00A56873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в Шв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ейцарии.</w:t>
            </w:r>
          </w:p>
        </w:tc>
      </w:tr>
      <w:tr w:rsidR="00F14415" w:rsidRPr="00F52945" w:rsidTr="00F52945">
        <w:trPr>
          <w:trHeight w:val="77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462B9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Галицийской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битве.</w:t>
            </w:r>
          </w:p>
        </w:tc>
      </w:tr>
      <w:tr w:rsidR="00F14415" w:rsidRPr="00F52945" w:rsidTr="00DF48E4">
        <w:trPr>
          <w:trHeight w:val="55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462B9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F14415" w:rsidRPr="00F52945" w:rsidTr="00F52945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AC23E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октября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Рущуком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14415" w:rsidRPr="00F52945" w:rsidTr="00F52945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AC23E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октября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F1441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Памятная дата военной истории России. В этот день в 1943 году произошло 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успешное из крупных восстаний в нацистских лагерях смерти в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Собиборе</w:t>
            </w:r>
            <w:proofErr w:type="spellEnd"/>
          </w:p>
        </w:tc>
      </w:tr>
      <w:tr w:rsidR="00F14415" w:rsidRPr="00F52945" w:rsidTr="00F52945">
        <w:trPr>
          <w:trHeight w:val="83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AC23E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F14415" w:rsidRPr="00F52945" w:rsidTr="00F52945">
        <w:trPr>
          <w:trHeight w:val="54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AC23E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октября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Наваринском</w:t>
            </w:r>
            <w:proofErr w:type="spell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морском сражении.</w:t>
            </w:r>
          </w:p>
        </w:tc>
      </w:tr>
      <w:tr w:rsidR="00F14415" w:rsidRPr="00F52945" w:rsidTr="00F52945">
        <w:trPr>
          <w:trHeight w:val="55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B400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ноября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F14415" w:rsidRPr="00F52945" w:rsidTr="00F52945">
        <w:trPr>
          <w:trHeight w:val="5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F14415" w:rsidRPr="00F52945" w:rsidTr="00F52945">
        <w:trPr>
          <w:trHeight w:val="39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ноября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F14415" w:rsidRPr="00F52945" w:rsidTr="00DF48E4">
        <w:trPr>
          <w:trHeight w:val="52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ноября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ервая мировая война.</w:t>
            </w:r>
          </w:p>
        </w:tc>
      </w:tr>
      <w:tr w:rsidR="00F14415" w:rsidRPr="00F52945" w:rsidTr="00F52945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ноября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</w:tc>
      </w:tr>
      <w:tr w:rsidR="00F14415" w:rsidRPr="00F52945" w:rsidTr="00F52945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ноября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F14415" w:rsidRPr="00F52945" w:rsidTr="00F52945">
        <w:trPr>
          <w:trHeight w:val="55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ноября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F14415" w:rsidRPr="00F52945" w:rsidTr="00F52945">
        <w:trPr>
          <w:trHeight w:val="6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F14415" w:rsidRPr="00F52945" w:rsidTr="00DF48E4">
        <w:trPr>
          <w:trHeight w:val="29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России. День Неизвестного солдата.</w:t>
            </w:r>
          </w:p>
        </w:tc>
      </w:tr>
      <w:tr w:rsidR="00F14415" w:rsidRPr="00F52945" w:rsidTr="00DF48E4">
        <w:trPr>
          <w:trHeight w:val="44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декабря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F14415" w:rsidRPr="00F52945" w:rsidTr="00DF48E4">
        <w:trPr>
          <w:trHeight w:val="53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декабря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России.  День Героев Отечества. В 1769 году был учрежден военный орден Святого Георгия Победоносца.</w:t>
            </w:r>
          </w:p>
        </w:tc>
      </w:tr>
      <w:tr w:rsidR="00F14415" w:rsidRPr="00F52945" w:rsidTr="00F52945">
        <w:trPr>
          <w:trHeight w:val="6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0238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декабря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F14415" w:rsidRPr="00F52945" w:rsidTr="00DF48E4">
        <w:trPr>
          <w:trHeight w:val="67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декабря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F14415" w:rsidRPr="00F52945" w:rsidTr="00F52945">
        <w:trPr>
          <w:trHeight w:val="6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E3396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15" w:rsidRPr="00F52945" w:rsidRDefault="00F14415" w:rsidP="00F1441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декабря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15" w:rsidRPr="00F52945" w:rsidRDefault="00F14415" w:rsidP="00E339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7851F2" w:rsidRPr="00F52945" w:rsidRDefault="007851F2" w:rsidP="00DF48E4">
      <w:pPr>
        <w:rPr>
          <w:rFonts w:ascii="Times New Roman" w:hAnsi="Times New Roman" w:cs="Times New Roman"/>
        </w:rPr>
      </w:pPr>
    </w:p>
    <w:sectPr w:rsidR="007851F2" w:rsidRPr="00F52945" w:rsidSect="00FD6ED3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D4232"/>
    <w:rsid w:val="000014BD"/>
    <w:rsid w:val="00001952"/>
    <w:rsid w:val="00005492"/>
    <w:rsid w:val="00006DA9"/>
    <w:rsid w:val="00007F3E"/>
    <w:rsid w:val="00010AE8"/>
    <w:rsid w:val="0001249A"/>
    <w:rsid w:val="00020BB6"/>
    <w:rsid w:val="00021679"/>
    <w:rsid w:val="00021D7A"/>
    <w:rsid w:val="00027714"/>
    <w:rsid w:val="000332E8"/>
    <w:rsid w:val="00035878"/>
    <w:rsid w:val="0003702B"/>
    <w:rsid w:val="00040F47"/>
    <w:rsid w:val="00041489"/>
    <w:rsid w:val="00041C4E"/>
    <w:rsid w:val="0004289F"/>
    <w:rsid w:val="000437CE"/>
    <w:rsid w:val="00052D74"/>
    <w:rsid w:val="00061926"/>
    <w:rsid w:val="000627BE"/>
    <w:rsid w:val="00064AB1"/>
    <w:rsid w:val="00071630"/>
    <w:rsid w:val="00074F98"/>
    <w:rsid w:val="00081E82"/>
    <w:rsid w:val="0008327F"/>
    <w:rsid w:val="00083C30"/>
    <w:rsid w:val="00084F64"/>
    <w:rsid w:val="0008508B"/>
    <w:rsid w:val="000863EA"/>
    <w:rsid w:val="000910D7"/>
    <w:rsid w:val="00091A23"/>
    <w:rsid w:val="00092BB1"/>
    <w:rsid w:val="00094FDF"/>
    <w:rsid w:val="00096F97"/>
    <w:rsid w:val="000A3F32"/>
    <w:rsid w:val="000A6019"/>
    <w:rsid w:val="000A6EAC"/>
    <w:rsid w:val="000A79A9"/>
    <w:rsid w:val="000B0765"/>
    <w:rsid w:val="000B40D8"/>
    <w:rsid w:val="000B4477"/>
    <w:rsid w:val="000B4E23"/>
    <w:rsid w:val="000B5EC1"/>
    <w:rsid w:val="000B6A56"/>
    <w:rsid w:val="000B793E"/>
    <w:rsid w:val="000C08D5"/>
    <w:rsid w:val="000C2E2F"/>
    <w:rsid w:val="000C4891"/>
    <w:rsid w:val="000D2DF2"/>
    <w:rsid w:val="000D590D"/>
    <w:rsid w:val="000D5A14"/>
    <w:rsid w:val="000E382D"/>
    <w:rsid w:val="000F0F2A"/>
    <w:rsid w:val="000F48D5"/>
    <w:rsid w:val="000F4992"/>
    <w:rsid w:val="000F6332"/>
    <w:rsid w:val="001006CB"/>
    <w:rsid w:val="00100906"/>
    <w:rsid w:val="00100C2A"/>
    <w:rsid w:val="00101FDF"/>
    <w:rsid w:val="00102727"/>
    <w:rsid w:val="00106A25"/>
    <w:rsid w:val="00112087"/>
    <w:rsid w:val="001125A1"/>
    <w:rsid w:val="00120E9F"/>
    <w:rsid w:val="001218D5"/>
    <w:rsid w:val="00122D4E"/>
    <w:rsid w:val="001307ED"/>
    <w:rsid w:val="0013195A"/>
    <w:rsid w:val="00140776"/>
    <w:rsid w:val="00146479"/>
    <w:rsid w:val="00156E71"/>
    <w:rsid w:val="00157F59"/>
    <w:rsid w:val="00162694"/>
    <w:rsid w:val="00162D77"/>
    <w:rsid w:val="00165995"/>
    <w:rsid w:val="001664AF"/>
    <w:rsid w:val="001667BE"/>
    <w:rsid w:val="00167F4B"/>
    <w:rsid w:val="001721FD"/>
    <w:rsid w:val="00173A71"/>
    <w:rsid w:val="00177A44"/>
    <w:rsid w:val="00184E99"/>
    <w:rsid w:val="00186614"/>
    <w:rsid w:val="001867BF"/>
    <w:rsid w:val="001906CF"/>
    <w:rsid w:val="001968A2"/>
    <w:rsid w:val="001975A9"/>
    <w:rsid w:val="001A6DD8"/>
    <w:rsid w:val="001A7AC9"/>
    <w:rsid w:val="001B0BA7"/>
    <w:rsid w:val="001B69BB"/>
    <w:rsid w:val="001B6B66"/>
    <w:rsid w:val="001B79CA"/>
    <w:rsid w:val="001C2A96"/>
    <w:rsid w:val="001C2AAF"/>
    <w:rsid w:val="001C3EA7"/>
    <w:rsid w:val="001D4201"/>
    <w:rsid w:val="001D4305"/>
    <w:rsid w:val="001E0571"/>
    <w:rsid w:val="001E20C5"/>
    <w:rsid w:val="001E3696"/>
    <w:rsid w:val="001E474E"/>
    <w:rsid w:val="001F1542"/>
    <w:rsid w:val="001F230E"/>
    <w:rsid w:val="001F44CE"/>
    <w:rsid w:val="001F463B"/>
    <w:rsid w:val="00205A4E"/>
    <w:rsid w:val="00205F6A"/>
    <w:rsid w:val="002062F0"/>
    <w:rsid w:val="00206997"/>
    <w:rsid w:val="00217110"/>
    <w:rsid w:val="00220C47"/>
    <w:rsid w:val="00222407"/>
    <w:rsid w:val="00226C4E"/>
    <w:rsid w:val="00230CCD"/>
    <w:rsid w:val="00231275"/>
    <w:rsid w:val="00234041"/>
    <w:rsid w:val="00236F9F"/>
    <w:rsid w:val="002379B1"/>
    <w:rsid w:val="002440D0"/>
    <w:rsid w:val="0024603B"/>
    <w:rsid w:val="002466F8"/>
    <w:rsid w:val="00251B48"/>
    <w:rsid w:val="00252783"/>
    <w:rsid w:val="00254412"/>
    <w:rsid w:val="002658E2"/>
    <w:rsid w:val="00266106"/>
    <w:rsid w:val="00266AF0"/>
    <w:rsid w:val="00270115"/>
    <w:rsid w:val="00270853"/>
    <w:rsid w:val="00270D9E"/>
    <w:rsid w:val="002721F5"/>
    <w:rsid w:val="00274D6D"/>
    <w:rsid w:val="00276613"/>
    <w:rsid w:val="0028022F"/>
    <w:rsid w:val="002804C0"/>
    <w:rsid w:val="00282899"/>
    <w:rsid w:val="00283A0E"/>
    <w:rsid w:val="00283CBE"/>
    <w:rsid w:val="002848E7"/>
    <w:rsid w:val="00284F61"/>
    <w:rsid w:val="002856D1"/>
    <w:rsid w:val="002856F8"/>
    <w:rsid w:val="00286A7A"/>
    <w:rsid w:val="0028757C"/>
    <w:rsid w:val="002932F9"/>
    <w:rsid w:val="002944EC"/>
    <w:rsid w:val="00295286"/>
    <w:rsid w:val="002A3544"/>
    <w:rsid w:val="002A42A9"/>
    <w:rsid w:val="002A52D2"/>
    <w:rsid w:val="002B2416"/>
    <w:rsid w:val="002B440F"/>
    <w:rsid w:val="002B73DC"/>
    <w:rsid w:val="002C35D5"/>
    <w:rsid w:val="002C71A4"/>
    <w:rsid w:val="002D0CF1"/>
    <w:rsid w:val="002D32F1"/>
    <w:rsid w:val="002D3327"/>
    <w:rsid w:val="002D5D67"/>
    <w:rsid w:val="002D742D"/>
    <w:rsid w:val="002E0FFC"/>
    <w:rsid w:val="002E11F6"/>
    <w:rsid w:val="002E3547"/>
    <w:rsid w:val="002E5E37"/>
    <w:rsid w:val="002F154C"/>
    <w:rsid w:val="002F3138"/>
    <w:rsid w:val="002F691B"/>
    <w:rsid w:val="002F700B"/>
    <w:rsid w:val="00300EA9"/>
    <w:rsid w:val="003033D5"/>
    <w:rsid w:val="0030366E"/>
    <w:rsid w:val="00307D04"/>
    <w:rsid w:val="00311BAF"/>
    <w:rsid w:val="00322E58"/>
    <w:rsid w:val="00324CA0"/>
    <w:rsid w:val="0032536B"/>
    <w:rsid w:val="00330652"/>
    <w:rsid w:val="00332CFB"/>
    <w:rsid w:val="003366FE"/>
    <w:rsid w:val="0034035E"/>
    <w:rsid w:val="003410CE"/>
    <w:rsid w:val="00345D2D"/>
    <w:rsid w:val="00350114"/>
    <w:rsid w:val="00354483"/>
    <w:rsid w:val="003568B5"/>
    <w:rsid w:val="00360FBA"/>
    <w:rsid w:val="00366A41"/>
    <w:rsid w:val="00366AE6"/>
    <w:rsid w:val="00366D74"/>
    <w:rsid w:val="0037106B"/>
    <w:rsid w:val="00371E68"/>
    <w:rsid w:val="00373525"/>
    <w:rsid w:val="00373FB6"/>
    <w:rsid w:val="0037433E"/>
    <w:rsid w:val="00375C3B"/>
    <w:rsid w:val="003833CE"/>
    <w:rsid w:val="00383F6B"/>
    <w:rsid w:val="003864B2"/>
    <w:rsid w:val="00391DA7"/>
    <w:rsid w:val="00393DB8"/>
    <w:rsid w:val="00394108"/>
    <w:rsid w:val="003948C0"/>
    <w:rsid w:val="00394B53"/>
    <w:rsid w:val="003A1037"/>
    <w:rsid w:val="003A30C1"/>
    <w:rsid w:val="003A35B5"/>
    <w:rsid w:val="003A493C"/>
    <w:rsid w:val="003B4DE8"/>
    <w:rsid w:val="003C1008"/>
    <w:rsid w:val="003C18D0"/>
    <w:rsid w:val="003C31DE"/>
    <w:rsid w:val="003C57A1"/>
    <w:rsid w:val="003C5CBA"/>
    <w:rsid w:val="003C7FCD"/>
    <w:rsid w:val="003D27E1"/>
    <w:rsid w:val="003D4520"/>
    <w:rsid w:val="003D494A"/>
    <w:rsid w:val="003E4B16"/>
    <w:rsid w:val="003F1A61"/>
    <w:rsid w:val="003F2036"/>
    <w:rsid w:val="003F2B2D"/>
    <w:rsid w:val="003F3424"/>
    <w:rsid w:val="003F5A2D"/>
    <w:rsid w:val="003F6B58"/>
    <w:rsid w:val="003F7F04"/>
    <w:rsid w:val="00404F35"/>
    <w:rsid w:val="00410A37"/>
    <w:rsid w:val="00411CA7"/>
    <w:rsid w:val="004125C8"/>
    <w:rsid w:val="004129E4"/>
    <w:rsid w:val="0041467B"/>
    <w:rsid w:val="00414A36"/>
    <w:rsid w:val="004231CD"/>
    <w:rsid w:val="0042462B"/>
    <w:rsid w:val="00425775"/>
    <w:rsid w:val="0043056F"/>
    <w:rsid w:val="0043093D"/>
    <w:rsid w:val="00431C82"/>
    <w:rsid w:val="00433667"/>
    <w:rsid w:val="00433C09"/>
    <w:rsid w:val="00441B8B"/>
    <w:rsid w:val="00444610"/>
    <w:rsid w:val="00445C3A"/>
    <w:rsid w:val="004479E0"/>
    <w:rsid w:val="00453240"/>
    <w:rsid w:val="004540A1"/>
    <w:rsid w:val="00455BAA"/>
    <w:rsid w:val="00456A77"/>
    <w:rsid w:val="00460B6F"/>
    <w:rsid w:val="004627DF"/>
    <w:rsid w:val="0046405B"/>
    <w:rsid w:val="00467811"/>
    <w:rsid w:val="00472E38"/>
    <w:rsid w:val="004734D0"/>
    <w:rsid w:val="00474961"/>
    <w:rsid w:val="004817A1"/>
    <w:rsid w:val="004824C6"/>
    <w:rsid w:val="004824CB"/>
    <w:rsid w:val="00485A72"/>
    <w:rsid w:val="00486023"/>
    <w:rsid w:val="00486A07"/>
    <w:rsid w:val="00492368"/>
    <w:rsid w:val="004929F7"/>
    <w:rsid w:val="00496FB9"/>
    <w:rsid w:val="004976FF"/>
    <w:rsid w:val="004A0005"/>
    <w:rsid w:val="004A0DD7"/>
    <w:rsid w:val="004A20C1"/>
    <w:rsid w:val="004B1F19"/>
    <w:rsid w:val="004B44A9"/>
    <w:rsid w:val="004B67FC"/>
    <w:rsid w:val="004B6F6E"/>
    <w:rsid w:val="004B7DB7"/>
    <w:rsid w:val="004C368D"/>
    <w:rsid w:val="004C3C10"/>
    <w:rsid w:val="004D0C68"/>
    <w:rsid w:val="004D11F2"/>
    <w:rsid w:val="004D543F"/>
    <w:rsid w:val="004D6D92"/>
    <w:rsid w:val="004D7C8B"/>
    <w:rsid w:val="004F40FD"/>
    <w:rsid w:val="004F69B5"/>
    <w:rsid w:val="004F6E2A"/>
    <w:rsid w:val="004F7613"/>
    <w:rsid w:val="005022C8"/>
    <w:rsid w:val="00502847"/>
    <w:rsid w:val="00503D62"/>
    <w:rsid w:val="00504BAD"/>
    <w:rsid w:val="00505CA2"/>
    <w:rsid w:val="00507417"/>
    <w:rsid w:val="0051014D"/>
    <w:rsid w:val="005121D5"/>
    <w:rsid w:val="00514383"/>
    <w:rsid w:val="005156DC"/>
    <w:rsid w:val="005168B1"/>
    <w:rsid w:val="00517741"/>
    <w:rsid w:val="00520C25"/>
    <w:rsid w:val="005213CA"/>
    <w:rsid w:val="005214C8"/>
    <w:rsid w:val="00521BF8"/>
    <w:rsid w:val="0052256F"/>
    <w:rsid w:val="0053153E"/>
    <w:rsid w:val="00531EF6"/>
    <w:rsid w:val="00532C75"/>
    <w:rsid w:val="005348F4"/>
    <w:rsid w:val="00535081"/>
    <w:rsid w:val="0053570B"/>
    <w:rsid w:val="005364FC"/>
    <w:rsid w:val="00536BCF"/>
    <w:rsid w:val="00541411"/>
    <w:rsid w:val="00542C0D"/>
    <w:rsid w:val="00543425"/>
    <w:rsid w:val="005440F9"/>
    <w:rsid w:val="005463FF"/>
    <w:rsid w:val="00546828"/>
    <w:rsid w:val="00547827"/>
    <w:rsid w:val="00557DA6"/>
    <w:rsid w:val="00560182"/>
    <w:rsid w:val="005610FF"/>
    <w:rsid w:val="00562AAD"/>
    <w:rsid w:val="0056735A"/>
    <w:rsid w:val="00570EF1"/>
    <w:rsid w:val="00571050"/>
    <w:rsid w:val="0057181C"/>
    <w:rsid w:val="005727E9"/>
    <w:rsid w:val="00572A74"/>
    <w:rsid w:val="0057398E"/>
    <w:rsid w:val="005746DF"/>
    <w:rsid w:val="00574F15"/>
    <w:rsid w:val="00576628"/>
    <w:rsid w:val="00580131"/>
    <w:rsid w:val="005827EC"/>
    <w:rsid w:val="0058599A"/>
    <w:rsid w:val="00585D26"/>
    <w:rsid w:val="0058648A"/>
    <w:rsid w:val="00591C6B"/>
    <w:rsid w:val="0059427C"/>
    <w:rsid w:val="0059488E"/>
    <w:rsid w:val="005949BB"/>
    <w:rsid w:val="005971AE"/>
    <w:rsid w:val="0059737B"/>
    <w:rsid w:val="005975FC"/>
    <w:rsid w:val="005A1543"/>
    <w:rsid w:val="005A44BC"/>
    <w:rsid w:val="005B1D4F"/>
    <w:rsid w:val="005C069A"/>
    <w:rsid w:val="005C0C4D"/>
    <w:rsid w:val="005C102B"/>
    <w:rsid w:val="005C28FC"/>
    <w:rsid w:val="005C2BB7"/>
    <w:rsid w:val="005C2CDC"/>
    <w:rsid w:val="005C32BB"/>
    <w:rsid w:val="005C7FA9"/>
    <w:rsid w:val="005D0380"/>
    <w:rsid w:val="005D0B7D"/>
    <w:rsid w:val="005E10B1"/>
    <w:rsid w:val="005E4D2A"/>
    <w:rsid w:val="005E4F90"/>
    <w:rsid w:val="005E625C"/>
    <w:rsid w:val="005E6AFD"/>
    <w:rsid w:val="005E6F12"/>
    <w:rsid w:val="005F2CCF"/>
    <w:rsid w:val="005F33FA"/>
    <w:rsid w:val="005F3CBE"/>
    <w:rsid w:val="00601108"/>
    <w:rsid w:val="006012EE"/>
    <w:rsid w:val="006024FF"/>
    <w:rsid w:val="00602E85"/>
    <w:rsid w:val="00604AF4"/>
    <w:rsid w:val="006056A1"/>
    <w:rsid w:val="00606E8E"/>
    <w:rsid w:val="00606ED5"/>
    <w:rsid w:val="00607246"/>
    <w:rsid w:val="0060779A"/>
    <w:rsid w:val="00607AF2"/>
    <w:rsid w:val="006116F3"/>
    <w:rsid w:val="00614BE1"/>
    <w:rsid w:val="006155D0"/>
    <w:rsid w:val="0061743B"/>
    <w:rsid w:val="00620951"/>
    <w:rsid w:val="006235EF"/>
    <w:rsid w:val="006248A7"/>
    <w:rsid w:val="006309AF"/>
    <w:rsid w:val="00631059"/>
    <w:rsid w:val="00633FC1"/>
    <w:rsid w:val="0063542D"/>
    <w:rsid w:val="00635C0A"/>
    <w:rsid w:val="00636E07"/>
    <w:rsid w:val="006438B2"/>
    <w:rsid w:val="006477CC"/>
    <w:rsid w:val="00651F7A"/>
    <w:rsid w:val="00652B41"/>
    <w:rsid w:val="00653C16"/>
    <w:rsid w:val="00657EFB"/>
    <w:rsid w:val="006608DE"/>
    <w:rsid w:val="0066278A"/>
    <w:rsid w:val="006636C9"/>
    <w:rsid w:val="0067062C"/>
    <w:rsid w:val="00677899"/>
    <w:rsid w:val="006825A4"/>
    <w:rsid w:val="006850E8"/>
    <w:rsid w:val="00694317"/>
    <w:rsid w:val="00695AE5"/>
    <w:rsid w:val="00696152"/>
    <w:rsid w:val="006967E2"/>
    <w:rsid w:val="006A371B"/>
    <w:rsid w:val="006A6379"/>
    <w:rsid w:val="006A6587"/>
    <w:rsid w:val="006B1BFD"/>
    <w:rsid w:val="006B298C"/>
    <w:rsid w:val="006B4A1D"/>
    <w:rsid w:val="006B645B"/>
    <w:rsid w:val="006B76B4"/>
    <w:rsid w:val="006C06A9"/>
    <w:rsid w:val="006C5ED3"/>
    <w:rsid w:val="006C6965"/>
    <w:rsid w:val="006C6B4D"/>
    <w:rsid w:val="006C7C9C"/>
    <w:rsid w:val="006D33A4"/>
    <w:rsid w:val="006E0C98"/>
    <w:rsid w:val="006E51A3"/>
    <w:rsid w:val="006F328E"/>
    <w:rsid w:val="006F6520"/>
    <w:rsid w:val="007026FD"/>
    <w:rsid w:val="007106BE"/>
    <w:rsid w:val="00712227"/>
    <w:rsid w:val="0071322C"/>
    <w:rsid w:val="00717E59"/>
    <w:rsid w:val="007215E0"/>
    <w:rsid w:val="00721A05"/>
    <w:rsid w:val="007236EE"/>
    <w:rsid w:val="00724B8B"/>
    <w:rsid w:val="00730502"/>
    <w:rsid w:val="00731060"/>
    <w:rsid w:val="00731239"/>
    <w:rsid w:val="007319C2"/>
    <w:rsid w:val="007425F9"/>
    <w:rsid w:val="007448EF"/>
    <w:rsid w:val="00747744"/>
    <w:rsid w:val="00755A43"/>
    <w:rsid w:val="00756463"/>
    <w:rsid w:val="00761880"/>
    <w:rsid w:val="00763581"/>
    <w:rsid w:val="00763B04"/>
    <w:rsid w:val="00763B06"/>
    <w:rsid w:val="0076401C"/>
    <w:rsid w:val="00764ADC"/>
    <w:rsid w:val="00766742"/>
    <w:rsid w:val="00776970"/>
    <w:rsid w:val="007776E4"/>
    <w:rsid w:val="007819CE"/>
    <w:rsid w:val="00781A89"/>
    <w:rsid w:val="007851F2"/>
    <w:rsid w:val="00786EC7"/>
    <w:rsid w:val="00787C63"/>
    <w:rsid w:val="007904A4"/>
    <w:rsid w:val="00790F4E"/>
    <w:rsid w:val="0079156C"/>
    <w:rsid w:val="007940BF"/>
    <w:rsid w:val="0079661B"/>
    <w:rsid w:val="00797AB3"/>
    <w:rsid w:val="007A1ADF"/>
    <w:rsid w:val="007A2AD3"/>
    <w:rsid w:val="007A42B4"/>
    <w:rsid w:val="007A6A81"/>
    <w:rsid w:val="007B16B8"/>
    <w:rsid w:val="007B3EBB"/>
    <w:rsid w:val="007B6443"/>
    <w:rsid w:val="007C7E41"/>
    <w:rsid w:val="007D0DF0"/>
    <w:rsid w:val="007D1AD2"/>
    <w:rsid w:val="007D511D"/>
    <w:rsid w:val="007E07C6"/>
    <w:rsid w:val="007E1335"/>
    <w:rsid w:val="007E35AC"/>
    <w:rsid w:val="007E392A"/>
    <w:rsid w:val="007E5934"/>
    <w:rsid w:val="007F0598"/>
    <w:rsid w:val="007F3BA4"/>
    <w:rsid w:val="007F7F84"/>
    <w:rsid w:val="00800BFC"/>
    <w:rsid w:val="00804891"/>
    <w:rsid w:val="00807B28"/>
    <w:rsid w:val="008128C5"/>
    <w:rsid w:val="0081317E"/>
    <w:rsid w:val="008134F3"/>
    <w:rsid w:val="00813FCA"/>
    <w:rsid w:val="0081431D"/>
    <w:rsid w:val="0082241C"/>
    <w:rsid w:val="00824FE2"/>
    <w:rsid w:val="00830ED6"/>
    <w:rsid w:val="00833390"/>
    <w:rsid w:val="00835805"/>
    <w:rsid w:val="008407C0"/>
    <w:rsid w:val="00841D08"/>
    <w:rsid w:val="00845ABE"/>
    <w:rsid w:val="00846DB7"/>
    <w:rsid w:val="0085436F"/>
    <w:rsid w:val="0086028C"/>
    <w:rsid w:val="0086380B"/>
    <w:rsid w:val="00866DA8"/>
    <w:rsid w:val="0086729A"/>
    <w:rsid w:val="008730CE"/>
    <w:rsid w:val="00883652"/>
    <w:rsid w:val="008843D7"/>
    <w:rsid w:val="008951EE"/>
    <w:rsid w:val="00895F2B"/>
    <w:rsid w:val="00895F72"/>
    <w:rsid w:val="008B2DD8"/>
    <w:rsid w:val="008B3094"/>
    <w:rsid w:val="008B3288"/>
    <w:rsid w:val="008B3724"/>
    <w:rsid w:val="008B5252"/>
    <w:rsid w:val="008B6F3F"/>
    <w:rsid w:val="008C130D"/>
    <w:rsid w:val="008C7D2A"/>
    <w:rsid w:val="008D2369"/>
    <w:rsid w:val="008D527E"/>
    <w:rsid w:val="008E00CC"/>
    <w:rsid w:val="008E3FF1"/>
    <w:rsid w:val="008E4D5D"/>
    <w:rsid w:val="008E71F4"/>
    <w:rsid w:val="008F04A4"/>
    <w:rsid w:val="008F29B2"/>
    <w:rsid w:val="008F2E76"/>
    <w:rsid w:val="008F32A5"/>
    <w:rsid w:val="008F5580"/>
    <w:rsid w:val="008F6DAE"/>
    <w:rsid w:val="008F6DB0"/>
    <w:rsid w:val="008F7A66"/>
    <w:rsid w:val="0090251F"/>
    <w:rsid w:val="009047A3"/>
    <w:rsid w:val="009076E3"/>
    <w:rsid w:val="00907F1A"/>
    <w:rsid w:val="00911D11"/>
    <w:rsid w:val="00912ACE"/>
    <w:rsid w:val="0091301A"/>
    <w:rsid w:val="00913C29"/>
    <w:rsid w:val="009263D7"/>
    <w:rsid w:val="00926D58"/>
    <w:rsid w:val="009324AF"/>
    <w:rsid w:val="0093397C"/>
    <w:rsid w:val="00935F3F"/>
    <w:rsid w:val="00940096"/>
    <w:rsid w:val="009436BD"/>
    <w:rsid w:val="00944000"/>
    <w:rsid w:val="00947F73"/>
    <w:rsid w:val="0095020C"/>
    <w:rsid w:val="009512CF"/>
    <w:rsid w:val="0095339B"/>
    <w:rsid w:val="00953E82"/>
    <w:rsid w:val="0095688B"/>
    <w:rsid w:val="00957598"/>
    <w:rsid w:val="00960364"/>
    <w:rsid w:val="00960C41"/>
    <w:rsid w:val="009623F5"/>
    <w:rsid w:val="0096277F"/>
    <w:rsid w:val="009633F8"/>
    <w:rsid w:val="009747E5"/>
    <w:rsid w:val="00974D9A"/>
    <w:rsid w:val="009759F3"/>
    <w:rsid w:val="00975D82"/>
    <w:rsid w:val="009814EA"/>
    <w:rsid w:val="00983393"/>
    <w:rsid w:val="00985F49"/>
    <w:rsid w:val="009912BA"/>
    <w:rsid w:val="00997DB4"/>
    <w:rsid w:val="009A0DAC"/>
    <w:rsid w:val="009A67CC"/>
    <w:rsid w:val="009A7DE0"/>
    <w:rsid w:val="009A7EA8"/>
    <w:rsid w:val="009B3129"/>
    <w:rsid w:val="009B3960"/>
    <w:rsid w:val="009B6452"/>
    <w:rsid w:val="009C4469"/>
    <w:rsid w:val="009C7C76"/>
    <w:rsid w:val="009D1C82"/>
    <w:rsid w:val="009D46B3"/>
    <w:rsid w:val="009D699E"/>
    <w:rsid w:val="009D7283"/>
    <w:rsid w:val="009D7D56"/>
    <w:rsid w:val="009E0679"/>
    <w:rsid w:val="009E1FCA"/>
    <w:rsid w:val="009E52EF"/>
    <w:rsid w:val="009E7874"/>
    <w:rsid w:val="009F00A7"/>
    <w:rsid w:val="009F040A"/>
    <w:rsid w:val="009F516F"/>
    <w:rsid w:val="009F543F"/>
    <w:rsid w:val="009F6F89"/>
    <w:rsid w:val="00A0015D"/>
    <w:rsid w:val="00A02254"/>
    <w:rsid w:val="00A05C77"/>
    <w:rsid w:val="00A05E7C"/>
    <w:rsid w:val="00A06662"/>
    <w:rsid w:val="00A07CD0"/>
    <w:rsid w:val="00A103E1"/>
    <w:rsid w:val="00A12845"/>
    <w:rsid w:val="00A13388"/>
    <w:rsid w:val="00A14AC3"/>
    <w:rsid w:val="00A16439"/>
    <w:rsid w:val="00A16A09"/>
    <w:rsid w:val="00A20F90"/>
    <w:rsid w:val="00A218F0"/>
    <w:rsid w:val="00A21D8D"/>
    <w:rsid w:val="00A24138"/>
    <w:rsid w:val="00A2417F"/>
    <w:rsid w:val="00A24B1E"/>
    <w:rsid w:val="00A24D97"/>
    <w:rsid w:val="00A27BC4"/>
    <w:rsid w:val="00A31200"/>
    <w:rsid w:val="00A31A12"/>
    <w:rsid w:val="00A32D1B"/>
    <w:rsid w:val="00A334BF"/>
    <w:rsid w:val="00A338E9"/>
    <w:rsid w:val="00A33BF3"/>
    <w:rsid w:val="00A342AB"/>
    <w:rsid w:val="00A35236"/>
    <w:rsid w:val="00A40AC6"/>
    <w:rsid w:val="00A50697"/>
    <w:rsid w:val="00A55446"/>
    <w:rsid w:val="00A56873"/>
    <w:rsid w:val="00A57F7C"/>
    <w:rsid w:val="00A666CE"/>
    <w:rsid w:val="00A73003"/>
    <w:rsid w:val="00A81E1F"/>
    <w:rsid w:val="00A84E23"/>
    <w:rsid w:val="00A86E91"/>
    <w:rsid w:val="00A9187A"/>
    <w:rsid w:val="00A95AF7"/>
    <w:rsid w:val="00A963BA"/>
    <w:rsid w:val="00AA0BCF"/>
    <w:rsid w:val="00AA1431"/>
    <w:rsid w:val="00AA3516"/>
    <w:rsid w:val="00AB07E1"/>
    <w:rsid w:val="00AB0A1C"/>
    <w:rsid w:val="00AB0E92"/>
    <w:rsid w:val="00AB281C"/>
    <w:rsid w:val="00AB3DCE"/>
    <w:rsid w:val="00AB534A"/>
    <w:rsid w:val="00AB6185"/>
    <w:rsid w:val="00AB6568"/>
    <w:rsid w:val="00AC4D31"/>
    <w:rsid w:val="00AC7C7C"/>
    <w:rsid w:val="00AC7D1F"/>
    <w:rsid w:val="00AD0562"/>
    <w:rsid w:val="00AD2A5F"/>
    <w:rsid w:val="00AE1A41"/>
    <w:rsid w:val="00AE30C1"/>
    <w:rsid w:val="00AE3D03"/>
    <w:rsid w:val="00AE4EAA"/>
    <w:rsid w:val="00AE74A3"/>
    <w:rsid w:val="00AF26BC"/>
    <w:rsid w:val="00AF387E"/>
    <w:rsid w:val="00AF46A4"/>
    <w:rsid w:val="00AF6FBE"/>
    <w:rsid w:val="00B005E2"/>
    <w:rsid w:val="00B01C3B"/>
    <w:rsid w:val="00B039B9"/>
    <w:rsid w:val="00B051FF"/>
    <w:rsid w:val="00B06D5C"/>
    <w:rsid w:val="00B15994"/>
    <w:rsid w:val="00B2027D"/>
    <w:rsid w:val="00B2306C"/>
    <w:rsid w:val="00B24A99"/>
    <w:rsid w:val="00B250F6"/>
    <w:rsid w:val="00B279C6"/>
    <w:rsid w:val="00B33AFD"/>
    <w:rsid w:val="00B37856"/>
    <w:rsid w:val="00B43B54"/>
    <w:rsid w:val="00B44E4C"/>
    <w:rsid w:val="00B466C5"/>
    <w:rsid w:val="00B501A5"/>
    <w:rsid w:val="00B525A2"/>
    <w:rsid w:val="00B5351F"/>
    <w:rsid w:val="00B53F37"/>
    <w:rsid w:val="00B5503B"/>
    <w:rsid w:val="00B55987"/>
    <w:rsid w:val="00B55C87"/>
    <w:rsid w:val="00B56F71"/>
    <w:rsid w:val="00B6059F"/>
    <w:rsid w:val="00B61F36"/>
    <w:rsid w:val="00B63EE5"/>
    <w:rsid w:val="00B6443F"/>
    <w:rsid w:val="00B67479"/>
    <w:rsid w:val="00B70171"/>
    <w:rsid w:val="00B70934"/>
    <w:rsid w:val="00B725EE"/>
    <w:rsid w:val="00B7460B"/>
    <w:rsid w:val="00B752B4"/>
    <w:rsid w:val="00B754D9"/>
    <w:rsid w:val="00B76037"/>
    <w:rsid w:val="00B85704"/>
    <w:rsid w:val="00B90D8D"/>
    <w:rsid w:val="00B91FF7"/>
    <w:rsid w:val="00BA393D"/>
    <w:rsid w:val="00BA6637"/>
    <w:rsid w:val="00BA6B10"/>
    <w:rsid w:val="00BA71C2"/>
    <w:rsid w:val="00BA7A48"/>
    <w:rsid w:val="00BB5EB1"/>
    <w:rsid w:val="00BC1E9A"/>
    <w:rsid w:val="00BC2085"/>
    <w:rsid w:val="00BC5F1A"/>
    <w:rsid w:val="00BC6A4E"/>
    <w:rsid w:val="00BD0177"/>
    <w:rsid w:val="00BD125A"/>
    <w:rsid w:val="00BD2754"/>
    <w:rsid w:val="00BD322D"/>
    <w:rsid w:val="00BD5537"/>
    <w:rsid w:val="00BE068E"/>
    <w:rsid w:val="00BE44B7"/>
    <w:rsid w:val="00BE5C1A"/>
    <w:rsid w:val="00BE687D"/>
    <w:rsid w:val="00BE7998"/>
    <w:rsid w:val="00BF3355"/>
    <w:rsid w:val="00BF3728"/>
    <w:rsid w:val="00BF3A0F"/>
    <w:rsid w:val="00BF3EE0"/>
    <w:rsid w:val="00BF49D2"/>
    <w:rsid w:val="00C00FEC"/>
    <w:rsid w:val="00C032D6"/>
    <w:rsid w:val="00C039A6"/>
    <w:rsid w:val="00C068A8"/>
    <w:rsid w:val="00C12959"/>
    <w:rsid w:val="00C12B0A"/>
    <w:rsid w:val="00C1401C"/>
    <w:rsid w:val="00C14974"/>
    <w:rsid w:val="00C23915"/>
    <w:rsid w:val="00C24E07"/>
    <w:rsid w:val="00C24F8D"/>
    <w:rsid w:val="00C25684"/>
    <w:rsid w:val="00C34914"/>
    <w:rsid w:val="00C35A06"/>
    <w:rsid w:val="00C45B7D"/>
    <w:rsid w:val="00C46370"/>
    <w:rsid w:val="00C47BFF"/>
    <w:rsid w:val="00C507CD"/>
    <w:rsid w:val="00C52016"/>
    <w:rsid w:val="00C52CAD"/>
    <w:rsid w:val="00C5316D"/>
    <w:rsid w:val="00C53BFE"/>
    <w:rsid w:val="00C547CE"/>
    <w:rsid w:val="00C5501B"/>
    <w:rsid w:val="00C57216"/>
    <w:rsid w:val="00C6065F"/>
    <w:rsid w:val="00C62351"/>
    <w:rsid w:val="00C62B8E"/>
    <w:rsid w:val="00C64C4A"/>
    <w:rsid w:val="00C67F0C"/>
    <w:rsid w:val="00C76928"/>
    <w:rsid w:val="00C807F5"/>
    <w:rsid w:val="00C8159A"/>
    <w:rsid w:val="00C848A8"/>
    <w:rsid w:val="00C8729A"/>
    <w:rsid w:val="00C87B38"/>
    <w:rsid w:val="00C9326D"/>
    <w:rsid w:val="00C93A02"/>
    <w:rsid w:val="00C963E9"/>
    <w:rsid w:val="00C967E0"/>
    <w:rsid w:val="00C977D6"/>
    <w:rsid w:val="00CA020C"/>
    <w:rsid w:val="00CA0553"/>
    <w:rsid w:val="00CA4CCD"/>
    <w:rsid w:val="00CA530B"/>
    <w:rsid w:val="00CA5956"/>
    <w:rsid w:val="00CA7C07"/>
    <w:rsid w:val="00CB1635"/>
    <w:rsid w:val="00CC1299"/>
    <w:rsid w:val="00CC3251"/>
    <w:rsid w:val="00CD1008"/>
    <w:rsid w:val="00CD28A3"/>
    <w:rsid w:val="00CD29F5"/>
    <w:rsid w:val="00CD3970"/>
    <w:rsid w:val="00CD6439"/>
    <w:rsid w:val="00CE0C62"/>
    <w:rsid w:val="00CE5DB1"/>
    <w:rsid w:val="00CE5F78"/>
    <w:rsid w:val="00CF01A1"/>
    <w:rsid w:val="00CF0DBC"/>
    <w:rsid w:val="00CF1F43"/>
    <w:rsid w:val="00CF2233"/>
    <w:rsid w:val="00CF3B3A"/>
    <w:rsid w:val="00CF7E5F"/>
    <w:rsid w:val="00D00A2F"/>
    <w:rsid w:val="00D04201"/>
    <w:rsid w:val="00D049E1"/>
    <w:rsid w:val="00D07F99"/>
    <w:rsid w:val="00D1075C"/>
    <w:rsid w:val="00D124B2"/>
    <w:rsid w:val="00D14831"/>
    <w:rsid w:val="00D20AF6"/>
    <w:rsid w:val="00D225E8"/>
    <w:rsid w:val="00D2314A"/>
    <w:rsid w:val="00D23A6E"/>
    <w:rsid w:val="00D24867"/>
    <w:rsid w:val="00D347D1"/>
    <w:rsid w:val="00D40B29"/>
    <w:rsid w:val="00D40D3D"/>
    <w:rsid w:val="00D425FD"/>
    <w:rsid w:val="00D42B2A"/>
    <w:rsid w:val="00D444FC"/>
    <w:rsid w:val="00D456CA"/>
    <w:rsid w:val="00D501FE"/>
    <w:rsid w:val="00D52BC3"/>
    <w:rsid w:val="00D55BE3"/>
    <w:rsid w:val="00D5665E"/>
    <w:rsid w:val="00D56F1F"/>
    <w:rsid w:val="00D57D60"/>
    <w:rsid w:val="00D6000F"/>
    <w:rsid w:val="00D60BC6"/>
    <w:rsid w:val="00D65E34"/>
    <w:rsid w:val="00D6678A"/>
    <w:rsid w:val="00D66A2B"/>
    <w:rsid w:val="00D70F28"/>
    <w:rsid w:val="00D7268B"/>
    <w:rsid w:val="00D73338"/>
    <w:rsid w:val="00D73345"/>
    <w:rsid w:val="00D81301"/>
    <w:rsid w:val="00D81BC4"/>
    <w:rsid w:val="00D87BD9"/>
    <w:rsid w:val="00D87EEB"/>
    <w:rsid w:val="00D945CD"/>
    <w:rsid w:val="00D95158"/>
    <w:rsid w:val="00DA1024"/>
    <w:rsid w:val="00DA1953"/>
    <w:rsid w:val="00DA1FCD"/>
    <w:rsid w:val="00DA2106"/>
    <w:rsid w:val="00DA311A"/>
    <w:rsid w:val="00DA6AEB"/>
    <w:rsid w:val="00DB1548"/>
    <w:rsid w:val="00DB4E3B"/>
    <w:rsid w:val="00DB58D7"/>
    <w:rsid w:val="00DC13D4"/>
    <w:rsid w:val="00DC7C65"/>
    <w:rsid w:val="00DD1530"/>
    <w:rsid w:val="00DD5007"/>
    <w:rsid w:val="00DD529C"/>
    <w:rsid w:val="00DE4E9F"/>
    <w:rsid w:val="00DE786F"/>
    <w:rsid w:val="00DF48E4"/>
    <w:rsid w:val="00E0266C"/>
    <w:rsid w:val="00E03F3A"/>
    <w:rsid w:val="00E04169"/>
    <w:rsid w:val="00E13014"/>
    <w:rsid w:val="00E13074"/>
    <w:rsid w:val="00E16AB8"/>
    <w:rsid w:val="00E17E63"/>
    <w:rsid w:val="00E21613"/>
    <w:rsid w:val="00E33963"/>
    <w:rsid w:val="00E33C24"/>
    <w:rsid w:val="00E369E6"/>
    <w:rsid w:val="00E41B01"/>
    <w:rsid w:val="00E45FC3"/>
    <w:rsid w:val="00E4635D"/>
    <w:rsid w:val="00E47372"/>
    <w:rsid w:val="00E47980"/>
    <w:rsid w:val="00E5148E"/>
    <w:rsid w:val="00E528CD"/>
    <w:rsid w:val="00E5629A"/>
    <w:rsid w:val="00E57EA2"/>
    <w:rsid w:val="00E64F3A"/>
    <w:rsid w:val="00E66F47"/>
    <w:rsid w:val="00E67122"/>
    <w:rsid w:val="00E9235C"/>
    <w:rsid w:val="00E93427"/>
    <w:rsid w:val="00E94D3C"/>
    <w:rsid w:val="00EA6236"/>
    <w:rsid w:val="00EA731D"/>
    <w:rsid w:val="00EA7C00"/>
    <w:rsid w:val="00EA7C23"/>
    <w:rsid w:val="00EB3431"/>
    <w:rsid w:val="00EB7CBD"/>
    <w:rsid w:val="00EC0859"/>
    <w:rsid w:val="00EC3627"/>
    <w:rsid w:val="00ED2FCB"/>
    <w:rsid w:val="00ED302A"/>
    <w:rsid w:val="00ED4232"/>
    <w:rsid w:val="00EE04C3"/>
    <w:rsid w:val="00EE1648"/>
    <w:rsid w:val="00EE2C33"/>
    <w:rsid w:val="00EE56F3"/>
    <w:rsid w:val="00EF3823"/>
    <w:rsid w:val="00EF6806"/>
    <w:rsid w:val="00F000DA"/>
    <w:rsid w:val="00F06C07"/>
    <w:rsid w:val="00F07990"/>
    <w:rsid w:val="00F12310"/>
    <w:rsid w:val="00F14415"/>
    <w:rsid w:val="00F20B21"/>
    <w:rsid w:val="00F22F39"/>
    <w:rsid w:val="00F30579"/>
    <w:rsid w:val="00F3232B"/>
    <w:rsid w:val="00F35359"/>
    <w:rsid w:val="00F42010"/>
    <w:rsid w:val="00F469E3"/>
    <w:rsid w:val="00F50452"/>
    <w:rsid w:val="00F519DD"/>
    <w:rsid w:val="00F52945"/>
    <w:rsid w:val="00F5734F"/>
    <w:rsid w:val="00F6064E"/>
    <w:rsid w:val="00F6455A"/>
    <w:rsid w:val="00F671C6"/>
    <w:rsid w:val="00F70746"/>
    <w:rsid w:val="00F71920"/>
    <w:rsid w:val="00F72D6D"/>
    <w:rsid w:val="00F734C5"/>
    <w:rsid w:val="00F736D7"/>
    <w:rsid w:val="00F74837"/>
    <w:rsid w:val="00F75E28"/>
    <w:rsid w:val="00F817F4"/>
    <w:rsid w:val="00F81BB1"/>
    <w:rsid w:val="00F828B6"/>
    <w:rsid w:val="00F8467E"/>
    <w:rsid w:val="00F86540"/>
    <w:rsid w:val="00F879A5"/>
    <w:rsid w:val="00F9121A"/>
    <w:rsid w:val="00F91A19"/>
    <w:rsid w:val="00F928BD"/>
    <w:rsid w:val="00F93071"/>
    <w:rsid w:val="00F95559"/>
    <w:rsid w:val="00F96943"/>
    <w:rsid w:val="00FA0081"/>
    <w:rsid w:val="00FA1004"/>
    <w:rsid w:val="00FA298B"/>
    <w:rsid w:val="00FA4AAD"/>
    <w:rsid w:val="00FB29AE"/>
    <w:rsid w:val="00FC2923"/>
    <w:rsid w:val="00FC3955"/>
    <w:rsid w:val="00FC3BBF"/>
    <w:rsid w:val="00FC402F"/>
    <w:rsid w:val="00FD0C6E"/>
    <w:rsid w:val="00FD0FA4"/>
    <w:rsid w:val="00FD5E4B"/>
    <w:rsid w:val="00FD6748"/>
    <w:rsid w:val="00FD68F0"/>
    <w:rsid w:val="00FD6ED3"/>
    <w:rsid w:val="00FD76BA"/>
    <w:rsid w:val="00FE085B"/>
    <w:rsid w:val="00FE47E4"/>
    <w:rsid w:val="00FE6706"/>
    <w:rsid w:val="00FE71EA"/>
    <w:rsid w:val="00FE78D5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Microsoft%20Office%20Word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FE7-F574-4D3F-932C-74639863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Office Word 2007.dotx</Template>
  <TotalTime>94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cp:lastPrinted>2019-05-28T14:33:00Z</cp:lastPrinted>
  <dcterms:created xsi:type="dcterms:W3CDTF">2019-05-27T14:36:00Z</dcterms:created>
  <dcterms:modified xsi:type="dcterms:W3CDTF">2019-05-28T14:33:00Z</dcterms:modified>
</cp:coreProperties>
</file>